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B6" w:rsidRPr="005A4C6B" w:rsidRDefault="00C646D9">
      <w:pPr>
        <w:pStyle w:val="Textkrper"/>
        <w:spacing w:before="124"/>
        <w:rPr>
          <w:rFonts w:ascii="Arial" w:hAnsi="Arial" w:cs="Arial"/>
          <w:b/>
          <w:lang w:val="de-DE"/>
        </w:rPr>
      </w:pPr>
      <w:r w:rsidRPr="005A4C6B">
        <w:rPr>
          <w:rFonts w:ascii="Arial" w:hAnsi="Arial" w:cs="Arial"/>
          <w:b/>
          <w:color w:val="231F20"/>
          <w:lang w:val="de-DE"/>
        </w:rPr>
        <w:t>Anlage 4 (zu § 2 Abs. 4)</w:t>
      </w:r>
    </w:p>
    <w:p w:rsidR="00B855B6" w:rsidRPr="005A4C6B" w:rsidRDefault="00B855B6">
      <w:pPr>
        <w:spacing w:before="9"/>
        <w:rPr>
          <w:rFonts w:ascii="Arial" w:eastAsia="Times New Roman" w:hAnsi="Arial" w:cs="Arial"/>
          <w:sz w:val="21"/>
          <w:szCs w:val="21"/>
          <w:lang w:val="de-DE"/>
        </w:rPr>
      </w:pPr>
    </w:p>
    <w:p w:rsidR="00B855B6" w:rsidRPr="005A4C6B" w:rsidRDefault="00C646D9">
      <w:pPr>
        <w:ind w:left="121"/>
        <w:rPr>
          <w:rFonts w:ascii="Arial" w:eastAsia="Times New Roman" w:hAnsi="Arial" w:cs="Arial"/>
          <w:sz w:val="20"/>
          <w:szCs w:val="20"/>
          <w:lang w:val="de-DE"/>
        </w:rPr>
      </w:pPr>
      <w:r w:rsidRPr="005A4C6B">
        <w:rPr>
          <w:rFonts w:ascii="Arial" w:hAnsi="Arial" w:cs="Arial"/>
          <w:b/>
          <w:color w:val="231F20"/>
          <w:spacing w:val="-1"/>
          <w:sz w:val="20"/>
          <w:lang w:val="de-DE"/>
        </w:rPr>
        <w:t>Erweitertes</w:t>
      </w:r>
      <w:r w:rsidRPr="005A4C6B">
        <w:rPr>
          <w:rFonts w:ascii="Arial" w:hAnsi="Arial" w:cs="Arial"/>
          <w:b/>
          <w:color w:val="231F20"/>
          <w:sz w:val="20"/>
          <w:lang w:val="de-DE"/>
        </w:rPr>
        <w:t xml:space="preserve"> </w:t>
      </w:r>
      <w:r w:rsidRPr="005A4C6B">
        <w:rPr>
          <w:rFonts w:ascii="Arial" w:hAnsi="Arial" w:cs="Arial"/>
          <w:b/>
          <w:color w:val="231F20"/>
          <w:spacing w:val="-1"/>
          <w:sz w:val="20"/>
          <w:lang w:val="de-DE"/>
        </w:rPr>
        <w:t>Führungszeugnis</w:t>
      </w:r>
    </w:p>
    <w:p w:rsidR="00B855B6" w:rsidRPr="005A4C6B" w:rsidRDefault="00B855B6">
      <w:pPr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</w:p>
    <w:p w:rsidR="00B855B6" w:rsidRPr="005A4C6B" w:rsidRDefault="00B855B6">
      <w:pPr>
        <w:spacing w:before="7"/>
        <w:rPr>
          <w:rFonts w:ascii="Arial" w:eastAsia="Times New Roman" w:hAnsi="Arial" w:cs="Arial"/>
          <w:b/>
          <w:bCs/>
          <w:lang w:val="de-DE"/>
        </w:rPr>
      </w:pPr>
    </w:p>
    <w:p w:rsidR="00B855B6" w:rsidRPr="005A4C6B" w:rsidRDefault="00C646D9">
      <w:pPr>
        <w:pStyle w:val="Textkrper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Zur Vorlage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bei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der Meldebehörde: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spacing w:before="7"/>
        <w:rPr>
          <w:rFonts w:ascii="Arial" w:eastAsia="Times New Roman" w:hAnsi="Arial" w:cs="Arial"/>
          <w:lang w:val="de-DE"/>
        </w:rPr>
      </w:pPr>
    </w:p>
    <w:p w:rsidR="00B855B6" w:rsidRPr="005A4C6B" w:rsidRDefault="00C646D9">
      <w:pPr>
        <w:pStyle w:val="Textkrper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Ich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fordere</w:t>
      </w:r>
      <w:bookmarkStart w:id="0" w:name="_GoBack"/>
      <w:bookmarkEnd w:id="0"/>
    </w:p>
    <w:p w:rsidR="00B855B6" w:rsidRPr="005A4C6B" w:rsidRDefault="00B855B6">
      <w:pPr>
        <w:spacing w:before="9"/>
        <w:rPr>
          <w:rFonts w:ascii="Arial" w:eastAsia="Times New Roman" w:hAnsi="Arial" w:cs="Arial"/>
          <w:sz w:val="21"/>
          <w:szCs w:val="21"/>
          <w:lang w:val="de-DE"/>
        </w:rPr>
      </w:pPr>
    </w:p>
    <w:p w:rsidR="00B855B6" w:rsidRPr="005A4C6B" w:rsidRDefault="00C646D9">
      <w:pPr>
        <w:pStyle w:val="Textkrper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Frau/Herrn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(Name, Vorname)</w:t>
      </w:r>
    </w:p>
    <w:p w:rsidR="00B855B6" w:rsidRPr="005A4C6B" w:rsidRDefault="00B855B6">
      <w:pPr>
        <w:spacing w:before="5"/>
        <w:rPr>
          <w:rFonts w:ascii="Arial" w:eastAsia="Times New Roman" w:hAnsi="Arial" w:cs="Arial"/>
          <w:sz w:val="18"/>
          <w:szCs w:val="18"/>
          <w:lang w:val="de-DE"/>
        </w:rPr>
      </w:pPr>
    </w:p>
    <w:p w:rsidR="00B855B6" w:rsidRPr="005A4C6B" w:rsidRDefault="007900F2">
      <w:pPr>
        <w:spacing w:line="20" w:lineRule="atLeast"/>
        <w:ind w:left="116"/>
        <w:rPr>
          <w:rFonts w:ascii="Arial" w:eastAsia="Times New Roman" w:hAnsi="Arial" w:cs="Arial"/>
          <w:sz w:val="2"/>
          <w:szCs w:val="2"/>
        </w:rPr>
      </w:pPr>
      <w:r w:rsidRPr="005A4C6B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5445F0F" wp14:editId="4AFF77B9">
                <wp:extent cx="51498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6350"/>
                          <a:chOff x="0" y="0"/>
                          <a:chExt cx="81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00" cy="2"/>
                            <a:chOff x="5" y="5"/>
                            <a:chExt cx="81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00"/>
                                <a:gd name="T2" fmla="+- 0 8105 5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05.5pt;height:.5pt;mso-position-horizontal-relative:char;mso-position-vertical-relative:line" coordsize="8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">
                <v:group id="Group 12" o:spid="_x0000_s1027" style="position:absolute;left:5;top:5;width:8100;height:2" coordorigin="5,5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8ucAA&#10;AADbAAAADwAAAGRycy9kb3ducmV2LnhtbERPS2vCQBC+C/6HZQredFKRVlJXUUHoSeoD2t6G7DQb&#10;mp0N2a1J/n23IPQ2H99zVpve1erGbai8aHicZaBYCm8qKTVcL4fpElSIJIZqL6xh4ACb9Xi0otz4&#10;Tk58O8dSpRAJOWmwMTY5YigsOwoz37Ak7su3jmKCbYmmpS6FuxrnWfaEjipJDZYa3lsuvs8/TgPW&#10;7nl7fLef/EED744dLoY31Hry0G9fQEXu47/47n41af4c/n5JB+D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r8ucAAAADbAAAADwAAAAAAAAAAAAAAAACYAgAAZHJzL2Rvd25y&#10;ZXYueG1sUEsFBgAAAAAEAAQA9QAAAIUDAAAAAA==&#10;" path="m,l8100,e" filled="f" strokecolor="#221e1f" strokeweight=".5pt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5A4C6B" w:rsidRDefault="00B855B6">
      <w:pPr>
        <w:rPr>
          <w:rFonts w:ascii="Arial" w:eastAsia="Times New Roman" w:hAnsi="Arial" w:cs="Arial"/>
          <w:sz w:val="16"/>
          <w:szCs w:val="16"/>
        </w:rPr>
      </w:pPr>
    </w:p>
    <w:p w:rsidR="00B855B6" w:rsidRPr="005A4C6B" w:rsidRDefault="00C646D9">
      <w:pPr>
        <w:pStyle w:val="Textkrper"/>
        <w:spacing w:before="65" w:line="250" w:lineRule="auto"/>
        <w:ind w:right="108"/>
        <w:jc w:val="both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auf,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ein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erweitertes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Führungszeugnis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im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Sinne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des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§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30a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Abs.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1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Nr.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2b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und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Abs.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2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in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Verbindung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mit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§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30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Abs.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5</w:t>
      </w:r>
      <w:r w:rsidRPr="005A4C6B">
        <w:rPr>
          <w:rFonts w:ascii="Arial" w:hAnsi="Arial" w:cs="Arial"/>
          <w:color w:val="231F20"/>
          <w:spacing w:val="91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Bundeszentralregistergesetz (BZRG) vorzulegen.</w:t>
      </w:r>
    </w:p>
    <w:p w:rsidR="00B855B6" w:rsidRPr="005A4C6B" w:rsidRDefault="00B855B6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C646D9">
      <w:pPr>
        <w:pStyle w:val="Textkrper"/>
        <w:spacing w:line="250" w:lineRule="auto"/>
        <w:ind w:right="104"/>
        <w:jc w:val="both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lang w:val="de-DE"/>
        </w:rPr>
        <w:t xml:space="preserve">Gleichzeitig bestätige ich gemäß § 30a Abs. 2 BZRG, dass die Voraussetzungen im Sinne der genannten Normen vor- </w:t>
      </w:r>
      <w:r w:rsidRPr="005A4C6B">
        <w:rPr>
          <w:rFonts w:ascii="Arial" w:hAnsi="Arial" w:cs="Arial"/>
          <w:color w:val="231F20"/>
          <w:spacing w:val="-1"/>
          <w:lang w:val="de-DE"/>
        </w:rPr>
        <w:t>liegen,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da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beabsichtigt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ist,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die/den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oben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Genannte/n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im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Rahmen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von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Einsätzen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zur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Sicherstellung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verlässlicher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A2731E" w:rsidRPr="005A4C6B">
        <w:rPr>
          <w:rFonts w:ascii="Arial" w:hAnsi="Arial" w:cs="Arial"/>
          <w:color w:val="231F20"/>
          <w:spacing w:val="-1"/>
          <w:lang w:val="de-DE"/>
        </w:rPr>
        <w:t>Schul</w:t>
      </w:r>
      <w:r w:rsidRPr="005A4C6B">
        <w:rPr>
          <w:rFonts w:ascii="Arial" w:hAnsi="Arial" w:cs="Arial"/>
          <w:color w:val="231F20"/>
          <w:spacing w:val="-1"/>
          <w:lang w:val="de-DE"/>
        </w:rPr>
        <w:t>zeiten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nach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§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15a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des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Hessischen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Schulgesetzes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oder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der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Inanspruchnahme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von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Personaldienstleistungen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nach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§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15b</w:t>
      </w:r>
      <w:r w:rsidRPr="005A4C6B">
        <w:rPr>
          <w:rFonts w:ascii="Arial" w:hAnsi="Arial" w:cs="Arial"/>
          <w:color w:val="231F20"/>
          <w:spacing w:val="105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des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Hessischen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Schulgesetzes</w:t>
      </w:r>
      <w:r w:rsidRPr="005A4C6B">
        <w:rPr>
          <w:rFonts w:ascii="Arial" w:hAnsi="Arial" w:cs="Arial"/>
          <w:color w:val="231F20"/>
          <w:lang w:val="de-DE"/>
        </w:rPr>
        <w:t xml:space="preserve"> zu </w:t>
      </w:r>
      <w:r w:rsidRPr="005A4C6B">
        <w:rPr>
          <w:rFonts w:ascii="Arial" w:hAnsi="Arial" w:cs="Arial"/>
          <w:color w:val="231F20"/>
          <w:spacing w:val="-1"/>
          <w:lang w:val="de-DE"/>
        </w:rPr>
        <w:t>beschäftigen.</w:t>
      </w:r>
    </w:p>
    <w:p w:rsidR="00B855B6" w:rsidRPr="005A4C6B" w:rsidRDefault="00B855B6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C646D9">
      <w:pPr>
        <w:pStyle w:val="Textkrper"/>
        <w:jc w:val="both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Das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erweiterte Führungszeugnis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soll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direkt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übersandt werden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an: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rPr>
          <w:rFonts w:ascii="Arial" w:eastAsia="Times New Roman" w:hAnsi="Arial" w:cs="Arial"/>
          <w:sz w:val="21"/>
          <w:szCs w:val="21"/>
          <w:lang w:val="de-DE"/>
        </w:rPr>
      </w:pPr>
    </w:p>
    <w:p w:rsidR="00B855B6" w:rsidRPr="005A4C6B" w:rsidRDefault="007900F2">
      <w:pPr>
        <w:spacing w:line="20" w:lineRule="atLeast"/>
        <w:ind w:left="116"/>
        <w:rPr>
          <w:rFonts w:ascii="Arial" w:eastAsia="Times New Roman" w:hAnsi="Arial" w:cs="Arial"/>
          <w:sz w:val="2"/>
          <w:szCs w:val="2"/>
        </w:rPr>
      </w:pPr>
      <w:r w:rsidRPr="005A4C6B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5A0D3AA" wp14:editId="45E50A55">
                <wp:extent cx="5975350" cy="6350"/>
                <wp:effectExtent l="9525" t="9525" r="635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6350"/>
                          <a:chOff x="0" y="0"/>
                          <a:chExt cx="94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00" cy="2"/>
                            <a:chOff x="5" y="5"/>
                            <a:chExt cx="9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00"/>
                                <a:gd name="T2" fmla="+- 0 9405 5"/>
                                <a:gd name="T3" fmla="*/ T2 w 9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0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0.5pt;height:.5pt;mso-position-horizontal-relative:char;mso-position-vertical-relative:line" coordsize="9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">
                <v:group id="Group 9" o:spid="_x0000_s1027" style="position:absolute;left:5;top:5;width:9400;height:2" coordorigin="5,5" coordsize="9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400;height:2;visibility:visible;mso-wrap-style:square;v-text-anchor:top" coordsize="9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uisMA&#10;AADaAAAADwAAAGRycy9kb3ducmV2LnhtbESPQWvCQBSE70L/w/IK3uqmIqWJrlJKBU8Wo9h6e2Sf&#10;SXD3bciuMf57VxA8DjPzDTNb9NaIjlpfO1bwPkpAEBdO11wq2G2Xb58gfEDWaByTgit5WMxfBjPM&#10;tLvwhro8lCJC2GeooAqhyaT0RUUW/cg1xNE7utZiiLItpW7xEuHWyHGSfEiLNceFChv6rqg45Wer&#10;4H9iDr/74yGVf+dlsdc/+dp0uVLD1/5rCiJQH57hR3ul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nuisMAAADaAAAADwAAAAAAAAAAAAAAAACYAgAAZHJzL2Rv&#10;d25yZXYueG1sUEsFBgAAAAAEAAQA9QAAAIgDAAAAAA==&#10;" path="m,l9400,e" filled="f" strokecolor="#221e1f" strokeweight=".5pt">
                    <v:path arrowok="t" o:connecttype="custom" o:connectlocs="0,0;94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5A4C6B" w:rsidRDefault="00C646D9">
      <w:pPr>
        <w:pStyle w:val="Textkrper"/>
        <w:spacing w:before="9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(Name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 xml:space="preserve">der Schule, Straße, Postleitzahl </w:t>
      </w:r>
      <w:r w:rsidRPr="005A4C6B">
        <w:rPr>
          <w:rFonts w:ascii="Arial" w:hAnsi="Arial" w:cs="Arial"/>
          <w:color w:val="231F20"/>
          <w:lang w:val="de-DE"/>
        </w:rPr>
        <w:t xml:space="preserve">und </w:t>
      </w:r>
      <w:r w:rsidRPr="005A4C6B">
        <w:rPr>
          <w:rFonts w:ascii="Arial" w:hAnsi="Arial" w:cs="Arial"/>
          <w:color w:val="231F20"/>
          <w:spacing w:val="-1"/>
          <w:lang w:val="de-DE"/>
        </w:rPr>
        <w:t>Ort)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spacing w:before="6"/>
        <w:rPr>
          <w:rFonts w:ascii="Arial" w:eastAsia="Times New Roman" w:hAnsi="Arial" w:cs="Arial"/>
          <w:sz w:val="23"/>
          <w:szCs w:val="23"/>
          <w:lang w:val="de-DE"/>
        </w:rPr>
      </w:pPr>
    </w:p>
    <w:p w:rsidR="00B855B6" w:rsidRPr="005A4C6B" w:rsidRDefault="00C646D9">
      <w:pPr>
        <w:pStyle w:val="Textkrper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Es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soll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dabei folgendes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 xml:space="preserve">Aktenzeichen </w:t>
      </w:r>
      <w:r w:rsidRPr="005A4C6B">
        <w:rPr>
          <w:rFonts w:ascii="Arial" w:hAnsi="Arial" w:cs="Arial"/>
          <w:color w:val="231F20"/>
          <w:lang w:val="de-DE"/>
        </w:rPr>
        <w:t xml:space="preserve">angegeben </w:t>
      </w:r>
      <w:r w:rsidRPr="005A4C6B">
        <w:rPr>
          <w:rFonts w:ascii="Arial" w:hAnsi="Arial" w:cs="Arial"/>
          <w:color w:val="231F20"/>
          <w:spacing w:val="-1"/>
          <w:lang w:val="de-DE"/>
        </w:rPr>
        <w:t>werden: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spacing w:before="11"/>
        <w:rPr>
          <w:rFonts w:ascii="Arial" w:eastAsia="Times New Roman" w:hAnsi="Arial" w:cs="Arial"/>
          <w:sz w:val="16"/>
          <w:szCs w:val="16"/>
          <w:lang w:val="de-DE"/>
        </w:rPr>
      </w:pPr>
    </w:p>
    <w:p w:rsidR="00B855B6" w:rsidRPr="005A4C6B" w:rsidRDefault="00C646D9">
      <w:pPr>
        <w:pStyle w:val="Textkrper"/>
        <w:tabs>
          <w:tab w:val="left" w:pos="841"/>
          <w:tab w:val="left" w:pos="3641"/>
          <w:tab w:val="left" w:pos="5161"/>
          <w:tab w:val="left" w:pos="6961"/>
        </w:tabs>
        <w:spacing w:before="65"/>
        <w:rPr>
          <w:rFonts w:ascii="Arial" w:hAnsi="Arial" w:cs="Arial"/>
        </w:rPr>
      </w:pPr>
      <w:r w:rsidRPr="005A4C6B">
        <w:rPr>
          <w:rFonts w:ascii="Arial" w:hAnsi="Arial" w:cs="Arial"/>
          <w:color w:val="231F20"/>
          <w:w w:val="95"/>
        </w:rPr>
        <w:t>„PA.</w:t>
      </w:r>
      <w:r w:rsidRPr="005A4C6B">
        <w:rPr>
          <w:rFonts w:ascii="Arial" w:hAnsi="Arial" w:cs="Arial"/>
          <w:color w:val="231F20"/>
          <w:w w:val="95"/>
        </w:rPr>
        <w:tab/>
      </w:r>
      <w:r w:rsidRPr="005A4C6B">
        <w:rPr>
          <w:rFonts w:ascii="Arial" w:hAnsi="Arial" w:cs="Arial"/>
          <w:color w:val="231F20"/>
          <w:w w:val="95"/>
          <w:u w:val="single" w:color="221E1F"/>
        </w:rPr>
        <w:tab/>
      </w:r>
      <w:r w:rsidRPr="005A4C6B">
        <w:rPr>
          <w:rFonts w:ascii="Arial" w:hAnsi="Arial" w:cs="Arial"/>
          <w:color w:val="231F20"/>
        </w:rPr>
        <w:t>,</w:t>
      </w:r>
      <w:r w:rsidRPr="005A4C6B">
        <w:rPr>
          <w:rFonts w:ascii="Arial" w:hAnsi="Arial" w:cs="Arial"/>
          <w:color w:val="231F20"/>
        </w:rPr>
        <w:tab/>
      </w:r>
      <w:r w:rsidRPr="005A4C6B">
        <w:rPr>
          <w:rFonts w:ascii="Arial" w:hAnsi="Arial" w:cs="Arial"/>
          <w:color w:val="231F20"/>
          <w:u w:val="single" w:color="221E1F"/>
        </w:rPr>
        <w:tab/>
      </w:r>
      <w:r w:rsidRPr="005A4C6B">
        <w:rPr>
          <w:rFonts w:ascii="Arial" w:hAnsi="Arial" w:cs="Arial"/>
          <w:color w:val="231F20"/>
        </w:rPr>
        <w:t>“</w:t>
      </w:r>
    </w:p>
    <w:p w:rsidR="00B855B6" w:rsidRPr="005A4C6B" w:rsidRDefault="00C646D9">
      <w:pPr>
        <w:pStyle w:val="Textkrper"/>
        <w:tabs>
          <w:tab w:val="left" w:pos="5161"/>
        </w:tabs>
        <w:spacing w:before="10"/>
        <w:ind w:left="841"/>
        <w:rPr>
          <w:rFonts w:ascii="Arial" w:hAnsi="Arial" w:cs="Arial"/>
        </w:rPr>
      </w:pPr>
      <w:r w:rsidRPr="005A4C6B">
        <w:rPr>
          <w:rFonts w:ascii="Arial" w:hAnsi="Arial" w:cs="Arial"/>
          <w:color w:val="231F20"/>
          <w:spacing w:val="-1"/>
          <w:w w:val="95"/>
        </w:rPr>
        <w:t>(Name)</w:t>
      </w:r>
      <w:r w:rsidRPr="005A4C6B">
        <w:rPr>
          <w:rFonts w:ascii="Arial" w:hAnsi="Arial" w:cs="Arial"/>
          <w:color w:val="231F20"/>
          <w:spacing w:val="-1"/>
          <w:w w:val="95"/>
        </w:rPr>
        <w:tab/>
      </w:r>
      <w:r w:rsidRPr="005A4C6B">
        <w:rPr>
          <w:rFonts w:ascii="Arial" w:hAnsi="Arial" w:cs="Arial"/>
          <w:color w:val="231F20"/>
          <w:spacing w:val="-1"/>
        </w:rPr>
        <w:t>(</w:t>
      </w:r>
      <w:proofErr w:type="spellStart"/>
      <w:r w:rsidRPr="005A4C6B">
        <w:rPr>
          <w:rFonts w:ascii="Arial" w:hAnsi="Arial" w:cs="Arial"/>
          <w:color w:val="231F20"/>
          <w:spacing w:val="-1"/>
        </w:rPr>
        <w:t>Vorname</w:t>
      </w:r>
      <w:proofErr w:type="spellEnd"/>
      <w:r w:rsidRPr="005A4C6B">
        <w:rPr>
          <w:rFonts w:ascii="Arial" w:hAnsi="Arial" w:cs="Arial"/>
          <w:color w:val="231F20"/>
          <w:spacing w:val="-1"/>
        </w:rPr>
        <w:t>)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B855B6" w:rsidRPr="005A4C6B" w:rsidRDefault="007900F2">
      <w:pPr>
        <w:tabs>
          <w:tab w:val="left" w:pos="5156"/>
        </w:tabs>
        <w:spacing w:line="20" w:lineRule="atLeast"/>
        <w:ind w:left="116"/>
        <w:rPr>
          <w:rFonts w:ascii="Arial" w:eastAsia="Times New Roman" w:hAnsi="Arial" w:cs="Arial"/>
          <w:sz w:val="2"/>
          <w:szCs w:val="2"/>
        </w:rPr>
      </w:pPr>
      <w:r w:rsidRPr="005A4C6B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7ECA3618" wp14:editId="2E8A210B">
                <wp:extent cx="13398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6350"/>
                          <a:chOff x="0" y="0"/>
                          <a:chExt cx="21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00" cy="2"/>
                            <a:chOff x="5" y="5"/>
                            <a:chExt cx="21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00"/>
                                <a:gd name="T2" fmla="+- 0 2105 5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05.5pt;height:.5pt;mso-position-horizontal-relative:char;mso-position-vertical-relative:line" coordsize="2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">
                <v:group id="Group 6" o:spid="_x0000_s1027" style="position:absolute;left:5;top:5;width:2100;height:2" coordorigin="5,5" coordsize="2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iKsAA&#10;AADaAAAADwAAAGRycy9kb3ducmV2LnhtbESPT4vCMBTE7wt+h/CEvSyarmKRahQRBA8e/Ht/NM+0&#10;2LyUJmu6394IC3scZuY3zHLd20Y8qfO1YwXf4wwEcel0zUbB9bIbzUH4gKyxcUwKfsnDejX4WGKh&#10;XeQTPc/BiARhX6CCKoS2kNKXFVn0Y9cSJ+/uOoshyc5I3WFMcNvISZbl0mLNaaHClrYVlY/zj1Vw&#10;i3Eac308fs1IHzK9N95ejFKfw36zABGoD//hv/ZeK8jhfSXd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8iKsAAAADaAAAADwAAAAAAAAAAAAAAAACYAgAAZHJzL2Rvd25y&#10;ZXYueG1sUEsFBgAAAAAEAAQA9QAAAIUDAAAAAA==&#10;" path="m,l2100,e" filled="f" strokecolor="#221e1f" strokeweight=".5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C646D9" w:rsidRPr="005A4C6B">
        <w:rPr>
          <w:rFonts w:ascii="Arial" w:hAnsi="Arial" w:cs="Arial"/>
          <w:sz w:val="2"/>
        </w:rPr>
        <w:tab/>
      </w:r>
      <w:r w:rsidRPr="005A4C6B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4227340" wp14:editId="38ABFFF8">
                <wp:extent cx="184785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6350"/>
                          <a:chOff x="0" y="0"/>
                          <a:chExt cx="29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00" cy="2"/>
                            <a:chOff x="5" y="5"/>
                            <a:chExt cx="29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00"/>
                                <a:gd name="T2" fmla="+- 0 2905 5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5.5pt;height:.5pt;mso-position-horizontal-relative:char;mso-position-vertical-relative:line" coordsize="2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">
                <v:group id="Group 3" o:spid="_x0000_s1027" style="position:absolute;left:5;top:5;width:2900;height:2" coordorigin="5,5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K+b4A&#10;AADaAAAADwAAAGRycy9kb3ducmV2LnhtbESPzQrCMBCE74LvEFbwpqkKRapRRBC9+nPwuDRrW202&#10;pYkafXojCB6HmfmGmS+DqcWDWldZVjAaJiCIc6srLhScjpvBFITzyBpry6TgRQ6Wi25njpm2T97T&#10;4+ALESHsMlRQet9kUrq8JINuaBvi6F1sa9BH2RZSt/iMcFPLcZKk0mDFcaHEhtYl5bfD3Si4r0OV&#10;TMx7Og6rbXpt0vP7trdK9XthNQPhKfh/+NfeaQUT+F6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BCvm+AAAA2gAAAA8AAAAAAAAAAAAAAAAAmAIAAGRycy9kb3ducmV2&#10;LnhtbFBLBQYAAAAABAAEAPUAAACDAwAAAAA=&#10;" path="m,l2900,e" filled="f" strokecolor="#221e1f" strokeweight=".5pt">
                    <v:path arrowok="t" o:connecttype="custom" o:connectlocs="0,0;29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5A4C6B" w:rsidRDefault="00C646D9">
      <w:pPr>
        <w:pStyle w:val="Textkrper"/>
        <w:tabs>
          <w:tab w:val="left" w:pos="5161"/>
        </w:tabs>
        <w:spacing w:before="9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Ort, Datum</w:t>
      </w:r>
      <w:r w:rsidRPr="005A4C6B">
        <w:rPr>
          <w:rFonts w:ascii="Arial" w:hAnsi="Arial" w:cs="Arial"/>
          <w:color w:val="231F20"/>
          <w:spacing w:val="-1"/>
          <w:lang w:val="de-DE"/>
        </w:rPr>
        <w:tab/>
        <w:t>Schulstempel</w:t>
      </w:r>
    </w:p>
    <w:p w:rsidR="00B855B6" w:rsidRPr="005A4C6B" w:rsidRDefault="00C646D9">
      <w:pPr>
        <w:pStyle w:val="Textkrper"/>
        <w:spacing w:before="10"/>
        <w:ind w:left="5161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Unterschrift Schulleiterin/Schulleiter</w:t>
      </w:r>
    </w:p>
    <w:sectPr w:rsidR="00B855B6" w:rsidRPr="005A4C6B" w:rsidSect="00C646D9">
      <w:type w:val="continuous"/>
      <w:pgSz w:w="1190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6"/>
    <w:rsid w:val="005A4C6B"/>
    <w:rsid w:val="007900F2"/>
    <w:rsid w:val="00A2731E"/>
    <w:rsid w:val="00B855B6"/>
    <w:rsid w:val="00C646D9"/>
    <w:rsid w:val="00C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FB232F1A.dotm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Weber, Katja (SSA HP)</cp:lastModifiedBy>
  <cp:revision>2</cp:revision>
  <dcterms:created xsi:type="dcterms:W3CDTF">2018-04-19T11:17:00Z</dcterms:created>
  <dcterms:modified xsi:type="dcterms:W3CDTF">2018-04-19T11:17:00Z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